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15" w:rsidRPr="00E20A88" w:rsidRDefault="00E20A88" w:rsidP="00E20A88">
      <w:pPr>
        <w:rPr>
          <w:b/>
          <w:u w:val="single"/>
        </w:rPr>
      </w:pPr>
      <w:r w:rsidRPr="00E20A88">
        <w:rPr>
          <w:b/>
          <w:u w:val="single"/>
        </w:rPr>
        <w:t>Bewerbung zum Niedersächsischen Integrationspreis</w:t>
      </w:r>
      <w:r w:rsidR="00FF4883">
        <w:rPr>
          <w:b/>
          <w:u w:val="single"/>
        </w:rPr>
        <w:t xml:space="preserve"> 201</w:t>
      </w:r>
      <w:r w:rsidR="005009AF">
        <w:rPr>
          <w:b/>
          <w:u w:val="single"/>
        </w:rPr>
        <w:t>7</w:t>
      </w:r>
    </w:p>
    <w:p w:rsidR="00CD0415" w:rsidRDefault="00CD0415"/>
    <w:p w:rsidR="002F7B4D" w:rsidRPr="002F7B4D" w:rsidRDefault="00B45002" w:rsidP="002F7B4D">
      <w:pPr>
        <w:pStyle w:val="Kopfzeile"/>
        <w:tabs>
          <w:tab w:val="clear" w:pos="4536"/>
          <w:tab w:val="clear" w:pos="9072"/>
        </w:tabs>
        <w:outlineLvl w:val="0"/>
        <w:rPr>
          <w:rFonts w:cs="Arial"/>
          <w:b/>
        </w:rPr>
      </w:pPr>
      <w:r>
        <w:rPr>
          <w:rFonts w:cs="Arial"/>
          <w:b/>
        </w:rPr>
        <w:t>Angekommen. Ausbildung in Niedersachsen.</w:t>
      </w:r>
    </w:p>
    <w:p w:rsidR="00D76D10" w:rsidRDefault="00D76D10"/>
    <w:p w:rsidR="00D76D10" w:rsidRDefault="00D76D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3710"/>
        <w:gridCol w:w="5352"/>
      </w:tblGrid>
      <w:tr w:rsidR="00CD0415" w:rsidTr="00D76D10">
        <w:trPr>
          <w:trHeight w:val="1467"/>
        </w:trPr>
        <w:tc>
          <w:tcPr>
            <w:tcW w:w="2047" w:type="pct"/>
          </w:tcPr>
          <w:p w:rsidR="00CD0415" w:rsidRPr="00180052" w:rsidRDefault="00D76D10" w:rsidP="0018005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Vorschlagende/r (Eigen- oder Fremdvorschlag möglich)</w:t>
            </w:r>
            <w:r w:rsidR="00B45002">
              <w:rPr>
                <w:sz w:val="20"/>
              </w:rPr>
              <w:t xml:space="preserve"> mit Name, Anschrift und Email-Adresse</w:t>
            </w:r>
          </w:p>
        </w:tc>
        <w:sdt>
          <w:sdtPr>
            <w:rPr>
              <w:sz w:val="20"/>
            </w:rPr>
            <w:id w:val="1701821979"/>
            <w:placeholder>
              <w:docPart w:val="11639E46D20D4C0BB4869C661EE68808"/>
            </w:placeholder>
            <w:showingPlcHdr/>
            <w:text w:multiLine="1"/>
          </w:sdtPr>
          <w:sdtEndPr/>
          <w:sdtContent>
            <w:tc>
              <w:tcPr>
                <w:tcW w:w="2953" w:type="pct"/>
              </w:tcPr>
              <w:p w:rsidR="001F5ECC" w:rsidRPr="00180052" w:rsidRDefault="00BE1531" w:rsidP="00BE1531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Bitte eintragen</w:t>
                </w: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CD0415" w:rsidTr="00D76D10">
        <w:trPr>
          <w:trHeight w:val="1134"/>
        </w:trPr>
        <w:tc>
          <w:tcPr>
            <w:tcW w:w="2047" w:type="pct"/>
          </w:tcPr>
          <w:p w:rsidR="00495832" w:rsidRDefault="00D76D10" w:rsidP="0018005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Vorschlag: </w:t>
            </w:r>
            <w:r w:rsidR="001D544F">
              <w:rPr>
                <w:sz w:val="20"/>
              </w:rPr>
              <w:t xml:space="preserve">Initiative/ Verein/ </w:t>
            </w:r>
            <w:r>
              <w:rPr>
                <w:sz w:val="20"/>
              </w:rPr>
              <w:t>Projekt/ Institution</w:t>
            </w:r>
            <w:r w:rsidR="00B45002">
              <w:rPr>
                <w:sz w:val="20"/>
              </w:rPr>
              <w:t>/ Unternehmen</w:t>
            </w:r>
            <w:r w:rsidR="00495832">
              <w:rPr>
                <w:sz w:val="20"/>
              </w:rPr>
              <w:t>/ Betrieb oder K</w:t>
            </w:r>
            <w:r w:rsidR="00B45002">
              <w:rPr>
                <w:sz w:val="20"/>
              </w:rPr>
              <w:t>ammer</w:t>
            </w:r>
            <w:r>
              <w:rPr>
                <w:sz w:val="20"/>
              </w:rPr>
              <w:t xml:space="preserve"> </w:t>
            </w:r>
          </w:p>
          <w:p w:rsidR="00D76D10" w:rsidRDefault="00D76D10" w:rsidP="00495832">
            <w:pPr>
              <w:ind w:left="720"/>
              <w:rPr>
                <w:sz w:val="20"/>
              </w:rPr>
            </w:pPr>
            <w:r>
              <w:rPr>
                <w:sz w:val="20"/>
              </w:rPr>
              <w:t>mit Name und Anschrift</w:t>
            </w:r>
          </w:p>
          <w:p w:rsidR="00D76D10" w:rsidRDefault="00D76D10" w:rsidP="00D76D10">
            <w:pPr>
              <w:ind w:left="720"/>
              <w:rPr>
                <w:sz w:val="20"/>
              </w:rPr>
            </w:pPr>
          </w:p>
          <w:p w:rsidR="00CD0415" w:rsidRPr="00180052" w:rsidRDefault="00CD0415" w:rsidP="00D76D10">
            <w:pPr>
              <w:ind w:left="720"/>
              <w:rPr>
                <w:sz w:val="20"/>
              </w:rPr>
            </w:pPr>
          </w:p>
        </w:tc>
        <w:sdt>
          <w:sdtPr>
            <w:rPr>
              <w:sz w:val="20"/>
            </w:rPr>
            <w:id w:val="795418997"/>
            <w:placeholder>
              <w:docPart w:val="442C1EBE6B1443A2B80CC10E503E655B"/>
            </w:placeholder>
            <w:showingPlcHdr/>
            <w:text w:multiLine="1"/>
          </w:sdtPr>
          <w:sdtEndPr/>
          <w:sdtContent>
            <w:tc>
              <w:tcPr>
                <w:tcW w:w="2953" w:type="pct"/>
              </w:tcPr>
              <w:p w:rsidR="00CD0415" w:rsidRPr="00180052" w:rsidRDefault="00BE1531" w:rsidP="00BE1531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Bitte eintragen</w:t>
                </w: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CD0415" w:rsidTr="00D76D10">
        <w:trPr>
          <w:trHeight w:val="1134"/>
        </w:trPr>
        <w:tc>
          <w:tcPr>
            <w:tcW w:w="2047" w:type="pct"/>
          </w:tcPr>
          <w:p w:rsidR="00CD0415" w:rsidRPr="00180052" w:rsidRDefault="00D76D10" w:rsidP="00D76D10">
            <w:pPr>
              <w:numPr>
                <w:ilvl w:val="0"/>
                <w:numId w:val="1"/>
              </w:numPr>
              <w:rPr>
                <w:sz w:val="20"/>
              </w:rPr>
            </w:pPr>
            <w:r w:rsidRPr="00180052">
              <w:rPr>
                <w:sz w:val="20"/>
              </w:rPr>
              <w:t xml:space="preserve">Ansprechpartner/in </w:t>
            </w:r>
            <w:r w:rsidR="00AA6D0B">
              <w:rPr>
                <w:sz w:val="20"/>
              </w:rPr>
              <w:t>(Verantwortliche/r)</w:t>
            </w:r>
          </w:p>
        </w:tc>
        <w:sdt>
          <w:sdtPr>
            <w:rPr>
              <w:sz w:val="20"/>
            </w:rPr>
            <w:id w:val="1599906193"/>
            <w:placeholder>
              <w:docPart w:val="DE11600A418F4F789D1A36E86A567FAC"/>
            </w:placeholder>
            <w:showingPlcHdr/>
            <w:text w:multiLine="1"/>
          </w:sdtPr>
          <w:sdtEndPr/>
          <w:sdtContent>
            <w:tc>
              <w:tcPr>
                <w:tcW w:w="2953" w:type="pct"/>
              </w:tcPr>
              <w:p w:rsidR="00CD0415" w:rsidRPr="00180052" w:rsidRDefault="00BE1531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Bitte eintragen</w:t>
                </w: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CD0415" w:rsidTr="00D76D10">
        <w:trPr>
          <w:trHeight w:val="1134"/>
        </w:trPr>
        <w:tc>
          <w:tcPr>
            <w:tcW w:w="2047" w:type="pct"/>
          </w:tcPr>
          <w:p w:rsidR="00D76D10" w:rsidRPr="00180052" w:rsidRDefault="00D76D10" w:rsidP="00D76D10">
            <w:pPr>
              <w:numPr>
                <w:ilvl w:val="0"/>
                <w:numId w:val="1"/>
              </w:numPr>
              <w:rPr>
                <w:sz w:val="20"/>
              </w:rPr>
            </w:pPr>
            <w:r w:rsidRPr="00180052">
              <w:rPr>
                <w:sz w:val="20"/>
              </w:rPr>
              <w:t>Telefon</w:t>
            </w:r>
            <w:r>
              <w:rPr>
                <w:sz w:val="20"/>
              </w:rPr>
              <w:t xml:space="preserve"> </w:t>
            </w:r>
          </w:p>
          <w:p w:rsidR="00E20A88" w:rsidRPr="00180052" w:rsidRDefault="00E20A88" w:rsidP="00180052">
            <w:pPr>
              <w:ind w:left="540"/>
              <w:rPr>
                <w:sz w:val="20"/>
              </w:rPr>
            </w:pPr>
          </w:p>
        </w:tc>
        <w:sdt>
          <w:sdtPr>
            <w:rPr>
              <w:sz w:val="20"/>
            </w:rPr>
            <w:id w:val="-2023626106"/>
            <w:placeholder>
              <w:docPart w:val="589AE393D3B342DBBECF5D082DCCD865"/>
            </w:placeholder>
            <w:showingPlcHdr/>
            <w:text w:multiLine="1"/>
          </w:sdtPr>
          <w:sdtEndPr/>
          <w:sdtContent>
            <w:tc>
              <w:tcPr>
                <w:tcW w:w="2953" w:type="pct"/>
              </w:tcPr>
              <w:p w:rsidR="00CD0415" w:rsidRPr="00180052" w:rsidRDefault="00BE1531" w:rsidP="00BE1531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Bitte eintragen</w:t>
                </w: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CD0415" w:rsidTr="00BE1531">
        <w:trPr>
          <w:trHeight w:val="1286"/>
        </w:trPr>
        <w:tc>
          <w:tcPr>
            <w:tcW w:w="2047" w:type="pct"/>
          </w:tcPr>
          <w:p w:rsidR="00D76D10" w:rsidRDefault="00D76D10" w:rsidP="008647A2">
            <w:pPr>
              <w:numPr>
                <w:ilvl w:val="0"/>
                <w:numId w:val="1"/>
              </w:numPr>
              <w:ind w:left="540"/>
              <w:rPr>
                <w:sz w:val="20"/>
              </w:rPr>
            </w:pPr>
            <w:r w:rsidRPr="00D76D10">
              <w:rPr>
                <w:sz w:val="20"/>
              </w:rPr>
              <w:t>Email-Adresse</w:t>
            </w:r>
          </w:p>
          <w:p w:rsidR="00CD0415" w:rsidRPr="00D76D10" w:rsidRDefault="00D76D10" w:rsidP="00D76D10">
            <w:pPr>
              <w:ind w:left="540"/>
              <w:rPr>
                <w:sz w:val="20"/>
              </w:rPr>
            </w:pPr>
            <w:r w:rsidRPr="00D76D10">
              <w:rPr>
                <w:sz w:val="20"/>
              </w:rPr>
              <w:t>(ggf. Internet-Adresse)</w:t>
            </w:r>
          </w:p>
          <w:p w:rsidR="00FF4883" w:rsidRPr="00180052" w:rsidRDefault="00FF4883" w:rsidP="00FF4883">
            <w:pPr>
              <w:ind w:left="720"/>
              <w:rPr>
                <w:sz w:val="20"/>
              </w:rPr>
            </w:pPr>
          </w:p>
        </w:tc>
        <w:sdt>
          <w:sdtPr>
            <w:rPr>
              <w:sz w:val="20"/>
            </w:rPr>
            <w:id w:val="1152262775"/>
            <w:placeholder>
              <w:docPart w:val="8249240619AA454C81279C63B79735BF"/>
            </w:placeholder>
            <w:showingPlcHdr/>
            <w:text w:multiLine="1"/>
          </w:sdtPr>
          <w:sdtEndPr/>
          <w:sdtContent>
            <w:tc>
              <w:tcPr>
                <w:tcW w:w="2953" w:type="pct"/>
              </w:tcPr>
              <w:p w:rsidR="00CD0415" w:rsidRPr="00180052" w:rsidRDefault="00BE1531" w:rsidP="003A5E9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Bitte eintragen</w:t>
                </w: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:rsidR="00FF4883" w:rsidRDefault="00FF4883" w:rsidP="00CD0415"/>
    <w:p w:rsidR="00D76D10" w:rsidRDefault="00D76D10" w:rsidP="00CD0415"/>
    <w:p w:rsidR="00BE1531" w:rsidRDefault="00BE1531" w:rsidP="00CD0415"/>
    <w:p w:rsidR="00BE1531" w:rsidRDefault="00BE1531" w:rsidP="00CD0415"/>
    <w:p w:rsidR="00BE1531" w:rsidRDefault="00BE1531" w:rsidP="00CD0415"/>
    <w:p w:rsidR="00BE1531" w:rsidRDefault="00BE1531" w:rsidP="00CD0415"/>
    <w:p w:rsidR="00BE1531" w:rsidRDefault="00BE1531" w:rsidP="00CD0415"/>
    <w:p w:rsidR="00BE1531" w:rsidRDefault="00BE1531" w:rsidP="00CD0415"/>
    <w:p w:rsidR="00D76D10" w:rsidRDefault="00D76D10" w:rsidP="00CD0415">
      <w:pPr>
        <w:rPr>
          <w:rFonts w:ascii="NDSFrutiger 45 Light" w:hAnsi="NDSFrutiger 45 Light"/>
        </w:rPr>
      </w:pPr>
      <w:r w:rsidRPr="00FA0ECB">
        <w:rPr>
          <w:rFonts w:ascii="NDSFrutiger 45 Light" w:hAnsi="NDSFrutiger 45 Light"/>
        </w:rPr>
        <w:t xml:space="preserve">Ihre Bewerbung sollte Auskunft über </w:t>
      </w:r>
      <w:r w:rsidR="00F040B7">
        <w:rPr>
          <w:rFonts w:ascii="NDSFrutiger 45 Light" w:hAnsi="NDSFrutiger 45 Light"/>
        </w:rPr>
        <w:t>die spezifischen Ansätze und Projekte</w:t>
      </w:r>
      <w:r w:rsidRPr="00FA0ECB">
        <w:rPr>
          <w:rFonts w:ascii="NDSFrutiger 45 Light" w:hAnsi="NDSFrutiger 45 Light"/>
        </w:rPr>
        <w:t xml:space="preserve"> geben, die prämiert werden sollen und das Projekt oder die Idee sowie den Umfang und </w:t>
      </w:r>
      <w:r w:rsidR="00A60231">
        <w:rPr>
          <w:rFonts w:ascii="NDSFrutiger 45 Light" w:hAnsi="NDSFrutiger 45 Light"/>
        </w:rPr>
        <w:t xml:space="preserve">die </w:t>
      </w:r>
      <w:r w:rsidRPr="00FA0ECB">
        <w:rPr>
          <w:rFonts w:ascii="NDSFrutiger 45 Light" w:hAnsi="NDSFrutiger 45 Light"/>
        </w:rPr>
        <w:t>Dauer der Unterstützung sowie den betroff</w:t>
      </w:r>
      <w:r>
        <w:rPr>
          <w:rFonts w:ascii="NDSFrutiger 45 Light" w:hAnsi="NDSFrutiger 45 Light"/>
        </w:rPr>
        <w:t>enen Personenkreis beschreiben.</w:t>
      </w:r>
    </w:p>
    <w:p w:rsidR="00D76D10" w:rsidRDefault="00D76D10" w:rsidP="00CD0415">
      <w:pPr>
        <w:rPr>
          <w:rFonts w:ascii="NDSFrutiger 45 Light" w:hAnsi="NDSFrutiger 45 Light"/>
        </w:rPr>
      </w:pPr>
    </w:p>
    <w:p w:rsidR="00D76D10" w:rsidRDefault="00D76D10" w:rsidP="00CD0415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Bitte gehen Sie in der Beschreibung auf folgende Punkte ein, sofern Sie bei Ihrem Engagement dazu Angaben machen können: z.B. Name des Projekts, Ziele, Zielgruppe (Herkunftsländer, Altersstruktur, Geschlecht usw.), Zeitraum, </w:t>
      </w:r>
      <w:r w:rsidR="00E67A4B">
        <w:rPr>
          <w:rFonts w:ascii="NDSFrutiger 45 Light" w:hAnsi="NDSFrutiger 45 Light"/>
        </w:rPr>
        <w:t xml:space="preserve">didaktische Besonderheiten, </w:t>
      </w:r>
      <w:r>
        <w:rPr>
          <w:rFonts w:ascii="NDSFrutiger 45 Light" w:hAnsi="NDSFrutiger 45 Light"/>
        </w:rPr>
        <w:t xml:space="preserve">zusätzliche Maßnahmen zur Förderung von Teilhabe (z.B. </w:t>
      </w:r>
      <w:r w:rsidR="00495832">
        <w:rPr>
          <w:rFonts w:ascii="NDSFrutiger 45 Light" w:hAnsi="NDSFrutiger 45 Light"/>
        </w:rPr>
        <w:t xml:space="preserve">Verknüpfung mit Sprachunterricht, Patenschaften, Besuch </w:t>
      </w:r>
      <w:r>
        <w:rPr>
          <w:rFonts w:ascii="NDSFrutiger 45 Light" w:hAnsi="NDSFrutiger 45 Light"/>
        </w:rPr>
        <w:t>kultureller Veranstaltungen, gemeinsame Ausflüge o.ä.)</w:t>
      </w:r>
      <w:r w:rsidR="00AA6D0B">
        <w:rPr>
          <w:rFonts w:ascii="NDSFrutiger 45 Light" w:hAnsi="NDSFrutiger 45 Light"/>
        </w:rPr>
        <w:t>,</w:t>
      </w:r>
      <w:r>
        <w:rPr>
          <w:rFonts w:ascii="NDSFrutiger 45 Light" w:hAnsi="NDSFrutiger 45 Light"/>
        </w:rPr>
        <w:t xml:space="preserve"> Ergebnisse bzw. aktueller Sachstand.</w:t>
      </w:r>
    </w:p>
    <w:p w:rsidR="00495832" w:rsidRDefault="00495832" w:rsidP="00CD0415">
      <w:pPr>
        <w:rPr>
          <w:rFonts w:ascii="NDSFrutiger 45 Light" w:hAnsi="NDSFrutiger 45 Light"/>
        </w:rPr>
      </w:pPr>
    </w:p>
    <w:p w:rsidR="00BA5F79" w:rsidRDefault="00BA5F79" w:rsidP="00BA5F79">
      <w:pPr>
        <w:rPr>
          <w:rFonts w:ascii="NDSFrutiger 45 Light" w:hAnsi="NDSFrutiger 45 Light"/>
        </w:rPr>
      </w:pPr>
      <w:r w:rsidRPr="00FA0ECB">
        <w:rPr>
          <w:rFonts w:ascii="NDSFrutiger 45 Light" w:hAnsi="NDSFrutiger 45 Light"/>
        </w:rPr>
        <w:t>Neben dem ausgefüllten Bewerbungsformular sollte der Umfang der Bewerbung zwei DIN A 4-Seiten nicht überschreiten.</w:t>
      </w:r>
    </w:p>
    <w:p w:rsidR="006839B9" w:rsidRDefault="006839B9" w:rsidP="00BA5F79">
      <w:pPr>
        <w:rPr>
          <w:rFonts w:ascii="NDSFrutiger 45 Light" w:hAnsi="NDSFrutiger 45 Light"/>
        </w:rPr>
      </w:pPr>
    </w:p>
    <w:p w:rsidR="006839B9" w:rsidRDefault="006839B9" w:rsidP="00BA5F79">
      <w:pPr>
        <w:rPr>
          <w:rFonts w:ascii="NDSFrutiger 45 Light" w:hAnsi="NDSFrutiger 45 Light"/>
        </w:rPr>
      </w:pPr>
    </w:p>
    <w:p w:rsidR="00BA5F79" w:rsidRDefault="00BA5F79" w:rsidP="00CD0415"/>
    <w:p w:rsidR="00495832" w:rsidRDefault="00495832" w:rsidP="00CD0415"/>
    <w:sectPr w:rsidR="0049583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126"/>
    <w:multiLevelType w:val="hybridMultilevel"/>
    <w:tmpl w:val="CDE69868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0A9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15909"/>
    <w:multiLevelType w:val="hybridMultilevel"/>
    <w:tmpl w:val="6C043EF4"/>
    <w:lvl w:ilvl="0" w:tplc="626AF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E3711"/>
    <w:multiLevelType w:val="multilevel"/>
    <w:tmpl w:val="CDE698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E6698"/>
    <w:multiLevelType w:val="hybridMultilevel"/>
    <w:tmpl w:val="CB10DE4A"/>
    <w:lvl w:ilvl="0" w:tplc="1A3242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6Trw54TAw1/YQkFYqToruy+ah3PYe73824G+XeGBWfZj/p+blL3r4bOahbZbmFYUT3ZHpHkFC6snvbwDhTkkcQ==" w:salt="XcraHCY8GsU2gLGFd7AR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A2"/>
    <w:rsid w:val="000C36D3"/>
    <w:rsid w:val="000D545F"/>
    <w:rsid w:val="001123E4"/>
    <w:rsid w:val="00180052"/>
    <w:rsid w:val="001A451A"/>
    <w:rsid w:val="001B641C"/>
    <w:rsid w:val="001B6870"/>
    <w:rsid w:val="001D544F"/>
    <w:rsid w:val="001F5ECC"/>
    <w:rsid w:val="00210744"/>
    <w:rsid w:val="002F7B4D"/>
    <w:rsid w:val="00370DBC"/>
    <w:rsid w:val="003A5E9D"/>
    <w:rsid w:val="0042034B"/>
    <w:rsid w:val="00484DDB"/>
    <w:rsid w:val="00495832"/>
    <w:rsid w:val="005009AF"/>
    <w:rsid w:val="00506186"/>
    <w:rsid w:val="00574053"/>
    <w:rsid w:val="00626FB2"/>
    <w:rsid w:val="00627DF9"/>
    <w:rsid w:val="006349FA"/>
    <w:rsid w:val="006839B9"/>
    <w:rsid w:val="007405EE"/>
    <w:rsid w:val="007500A2"/>
    <w:rsid w:val="00771522"/>
    <w:rsid w:val="00776F30"/>
    <w:rsid w:val="008647A2"/>
    <w:rsid w:val="008B0EDB"/>
    <w:rsid w:val="00935AB4"/>
    <w:rsid w:val="00A1171B"/>
    <w:rsid w:val="00A14C5C"/>
    <w:rsid w:val="00A157B4"/>
    <w:rsid w:val="00A60231"/>
    <w:rsid w:val="00A735F3"/>
    <w:rsid w:val="00AA6D0B"/>
    <w:rsid w:val="00AE17C5"/>
    <w:rsid w:val="00B45002"/>
    <w:rsid w:val="00BA5F79"/>
    <w:rsid w:val="00BE1531"/>
    <w:rsid w:val="00BF3A2F"/>
    <w:rsid w:val="00C4324E"/>
    <w:rsid w:val="00CD0415"/>
    <w:rsid w:val="00D76D10"/>
    <w:rsid w:val="00D82A61"/>
    <w:rsid w:val="00DD5B33"/>
    <w:rsid w:val="00E20A88"/>
    <w:rsid w:val="00E67A4B"/>
    <w:rsid w:val="00ED3E6B"/>
    <w:rsid w:val="00F040B7"/>
    <w:rsid w:val="00F272E9"/>
    <w:rsid w:val="00F82C72"/>
    <w:rsid w:val="00F90418"/>
    <w:rsid w:val="00FC199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E35A-B5AE-4095-9AA1-D207C58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D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F7B4D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link w:val="Kopfzeile"/>
    <w:rsid w:val="002F7B4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0C36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C36D3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E1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639E46D20D4C0BB4869C661EE68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7A63F-2EED-4F0F-A78C-BD246BAE0FD9}"/>
      </w:docPartPr>
      <w:docPartBody>
        <w:p w:rsidR="00F15E06" w:rsidRDefault="00F15E06">
          <w:pPr>
            <w:pStyle w:val="11639E46D20D4C0BB4869C661EE68808"/>
          </w:pPr>
          <w:r>
            <w:rPr>
              <w:sz w:val="20"/>
            </w:rPr>
            <w:t>Bitte eintragen</w:t>
          </w:r>
          <w:r>
            <w:rPr>
              <w:rStyle w:val="Platzhaltertext"/>
            </w:rPr>
            <w:t>…</w:t>
          </w:r>
        </w:p>
      </w:docPartBody>
    </w:docPart>
    <w:docPart>
      <w:docPartPr>
        <w:name w:val="442C1EBE6B1443A2B80CC10E503E6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72862-A36A-4480-A168-D3E994DDBFE1}"/>
      </w:docPartPr>
      <w:docPartBody>
        <w:p w:rsidR="00F15E06" w:rsidRDefault="00F15E06">
          <w:pPr>
            <w:pStyle w:val="442C1EBE6B1443A2B80CC10E503E655B"/>
          </w:pPr>
          <w:r>
            <w:rPr>
              <w:sz w:val="20"/>
            </w:rPr>
            <w:t>Bitte eintragen</w:t>
          </w:r>
          <w:r>
            <w:rPr>
              <w:rStyle w:val="Platzhaltertext"/>
            </w:rPr>
            <w:t>…</w:t>
          </w:r>
        </w:p>
      </w:docPartBody>
    </w:docPart>
    <w:docPart>
      <w:docPartPr>
        <w:name w:val="DE11600A418F4F789D1A36E86A567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0CED0-2D91-4336-9178-AB01DD217B68}"/>
      </w:docPartPr>
      <w:docPartBody>
        <w:p w:rsidR="00F15E06" w:rsidRDefault="00F15E06">
          <w:pPr>
            <w:pStyle w:val="DE11600A418F4F789D1A36E86A567FAC"/>
          </w:pPr>
          <w:r>
            <w:rPr>
              <w:sz w:val="20"/>
            </w:rPr>
            <w:t>Bitte eintragen</w:t>
          </w:r>
          <w:r>
            <w:rPr>
              <w:rStyle w:val="Platzhaltertext"/>
            </w:rPr>
            <w:t>…</w:t>
          </w:r>
        </w:p>
      </w:docPartBody>
    </w:docPart>
    <w:docPart>
      <w:docPartPr>
        <w:name w:val="589AE393D3B342DBBECF5D082DCCD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404FB-C4EB-4DAE-80B1-F1FF7A5F409F}"/>
      </w:docPartPr>
      <w:docPartBody>
        <w:p w:rsidR="00F15E06" w:rsidRDefault="00F15E06">
          <w:pPr>
            <w:pStyle w:val="589AE393D3B342DBBECF5D082DCCD865"/>
          </w:pPr>
          <w:r>
            <w:rPr>
              <w:sz w:val="20"/>
            </w:rPr>
            <w:t>Bitte eintragen</w:t>
          </w:r>
          <w:r>
            <w:rPr>
              <w:rStyle w:val="Platzhaltertext"/>
            </w:rPr>
            <w:t>…</w:t>
          </w:r>
        </w:p>
      </w:docPartBody>
    </w:docPart>
    <w:docPart>
      <w:docPartPr>
        <w:name w:val="8249240619AA454C81279C63B7973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A91D7-3C09-4DFC-82BB-56D61192A547}"/>
      </w:docPartPr>
      <w:docPartBody>
        <w:p w:rsidR="00F15E06" w:rsidRDefault="00F15E06">
          <w:pPr>
            <w:pStyle w:val="8249240619AA454C81279C63B79735BF"/>
          </w:pPr>
          <w:r>
            <w:rPr>
              <w:sz w:val="20"/>
            </w:rPr>
            <w:t>Bitte eintragen</w:t>
          </w: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06"/>
    <w:rsid w:val="00F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1639E46D20D4C0BB4869C661EE68808">
    <w:name w:val="11639E46D20D4C0BB4869C661EE68808"/>
  </w:style>
  <w:style w:type="paragraph" w:customStyle="1" w:styleId="442C1EBE6B1443A2B80CC10E503E655B">
    <w:name w:val="442C1EBE6B1443A2B80CC10E503E655B"/>
  </w:style>
  <w:style w:type="paragraph" w:customStyle="1" w:styleId="DE11600A418F4F789D1A36E86A567FAC">
    <w:name w:val="DE11600A418F4F789D1A36E86A567FAC"/>
  </w:style>
  <w:style w:type="paragraph" w:customStyle="1" w:styleId="589AE393D3B342DBBECF5D082DCCD865">
    <w:name w:val="589AE393D3B342DBBECF5D082DCCD865"/>
  </w:style>
  <w:style w:type="paragraph" w:customStyle="1" w:styleId="8249240619AA454C81279C63B79735BF">
    <w:name w:val="8249240619AA454C81279C63B797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B5C7-0A0B-4793-9F32-F12D2753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7D078B6F.dotm</Template>
  <TotalTime>0</TotalTime>
  <Pages>1</Pages>
  <Words>155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Bewerbungsvordruck</vt:lpstr>
    </vt:vector>
  </TitlesOfParts>
  <Company>Land Niedersachsen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Bewerbungsvordruck</dc:title>
  <dc:subject/>
  <dc:creator>Truchseß, Nina (StK-202)</dc:creator>
  <cp:keywords/>
  <cp:lastModifiedBy>Hiemann, Roland (StK-02)</cp:lastModifiedBy>
  <cp:revision>2</cp:revision>
  <cp:lastPrinted>2016-04-12T10:59:00Z</cp:lastPrinted>
  <dcterms:created xsi:type="dcterms:W3CDTF">2017-01-25T10:29:00Z</dcterms:created>
  <dcterms:modified xsi:type="dcterms:W3CDTF">2017-01-25T10:29:00Z</dcterms:modified>
</cp:coreProperties>
</file>